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B9" w:rsidRDefault="000D41B9" w:rsidP="000D41B9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1F58D" wp14:editId="0C760701">
                <wp:simplePos x="0" y="0"/>
                <wp:positionH relativeFrom="column">
                  <wp:posOffset>2963545</wp:posOffset>
                </wp:positionH>
                <wp:positionV relativeFrom="paragraph">
                  <wp:posOffset>335280</wp:posOffset>
                </wp:positionV>
                <wp:extent cx="511175" cy="415925"/>
                <wp:effectExtent l="0" t="0" r="22225" b="222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233.35pt;margin-top:26.4pt;width:40.25pt;height:3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</w:rPr>
        <w:t xml:space="preserve">Use groups </w:t>
      </w:r>
      <w:r w:rsidRPr="000D41B9">
        <w:rPr>
          <w:sz w:val="24"/>
        </w:rPr>
        <w:t xml:space="preserve">to find the answer to the following division </w:t>
      </w:r>
      <w:r w:rsidR="00D53528">
        <w:rPr>
          <w:sz w:val="24"/>
        </w:rPr>
        <w:t>number sentences</w:t>
      </w:r>
      <w:r w:rsidRPr="000D41B9">
        <w:rPr>
          <w:sz w:val="24"/>
        </w:rPr>
        <w:t>:</w:t>
      </w:r>
    </w:p>
    <w:p w:rsidR="000D41B9" w:rsidRDefault="000D41B9" w:rsidP="000D41B9">
      <w:pPr>
        <w:rPr>
          <w:rFonts w:cs="Arial"/>
          <w:b/>
          <w:color w:val="222222"/>
          <w:sz w:val="48"/>
          <w:shd w:val="clear" w:color="auto" w:fill="FFFFF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06C97" wp14:editId="28A2CD07">
                <wp:simplePos x="0" y="0"/>
                <wp:positionH relativeFrom="column">
                  <wp:posOffset>2365375</wp:posOffset>
                </wp:positionH>
                <wp:positionV relativeFrom="paragraph">
                  <wp:posOffset>-3175</wp:posOffset>
                </wp:positionV>
                <wp:extent cx="511175" cy="415925"/>
                <wp:effectExtent l="0" t="0" r="22225" b="222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186.25pt;margin-top:-.25pt;width:40.25pt;height:3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5291B" wp14:editId="49D6D789">
                <wp:simplePos x="0" y="0"/>
                <wp:positionH relativeFrom="column">
                  <wp:posOffset>1789430</wp:posOffset>
                </wp:positionH>
                <wp:positionV relativeFrom="paragraph">
                  <wp:posOffset>8426</wp:posOffset>
                </wp:positionV>
                <wp:extent cx="511175" cy="415925"/>
                <wp:effectExtent l="0" t="0" r="22225" b="222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40.9pt;margin-top:.65pt;width:40.25pt;height:3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94B1" wp14:editId="58741F0B">
                <wp:simplePos x="0" y="0"/>
                <wp:positionH relativeFrom="column">
                  <wp:posOffset>1202690</wp:posOffset>
                </wp:positionH>
                <wp:positionV relativeFrom="paragraph">
                  <wp:posOffset>8255</wp:posOffset>
                </wp:positionV>
                <wp:extent cx="511175" cy="415925"/>
                <wp:effectExtent l="0" t="0" r="22225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94.7pt;margin-top:.65pt;width:40.25pt;height: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" filled="f" strokecolor="black [3213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0C8A7" wp14:editId="4B0E8403">
                <wp:simplePos x="0" y="0"/>
                <wp:positionH relativeFrom="column">
                  <wp:posOffset>614045</wp:posOffset>
                </wp:positionH>
                <wp:positionV relativeFrom="paragraph">
                  <wp:posOffset>6350</wp:posOffset>
                </wp:positionV>
                <wp:extent cx="511175" cy="415925"/>
                <wp:effectExtent l="0" t="0" r="22225" b="222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48.35pt;margin-top:.5pt;width:40.25pt;height: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" filled="f" strokecolor="black [3213]" strokeweight="2pt"/>
            </w:pict>
          </mc:Fallback>
        </mc:AlternateContent>
      </w:r>
      <w:r w:rsidRPr="000D41B9">
        <w:rPr>
          <w:sz w:val="24"/>
        </w:rPr>
        <w:t xml:space="preserve">20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5 =   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  <w:r>
        <w:rPr>
          <w:rFonts w:cs="Arial"/>
          <w:b/>
          <w:color w:val="222222"/>
          <w:sz w:val="48"/>
          <w:shd w:val="clear" w:color="auto" w:fill="FFFFF8"/>
        </w:rPr>
        <w:t xml:space="preserve">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  <w:r w:rsidRPr="000D41B9">
        <w:rPr>
          <w:rFonts w:cs="Arial"/>
          <w:b/>
          <w:color w:val="222222"/>
          <w:sz w:val="48"/>
          <w:shd w:val="clear" w:color="auto" w:fill="FFFFF8"/>
        </w:rPr>
        <w:tab/>
      </w:r>
      <w:r>
        <w:rPr>
          <w:rFonts w:cs="Arial"/>
          <w:b/>
          <w:color w:val="222222"/>
          <w:sz w:val="48"/>
          <w:shd w:val="clear" w:color="auto" w:fill="FFFFF8"/>
        </w:rPr>
        <w:t xml:space="preserve">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  <w:r>
        <w:rPr>
          <w:rFonts w:cs="Arial"/>
          <w:b/>
          <w:color w:val="222222"/>
          <w:sz w:val="48"/>
          <w:shd w:val="clear" w:color="auto" w:fill="FFFFF8"/>
        </w:rPr>
        <w:t xml:space="preserve">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</w:t>
      </w:r>
      <w:r>
        <w:rPr>
          <w:rFonts w:cs="Arial"/>
          <w:b/>
          <w:color w:val="222222"/>
          <w:sz w:val="48"/>
          <w:shd w:val="clear" w:color="auto" w:fill="FFFFF8"/>
        </w:rPr>
        <w:t xml:space="preserve">.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</w:p>
    <w:p w:rsidR="000D41B9" w:rsidRDefault="000D41B9" w:rsidP="000D41B9">
      <w:pPr>
        <w:rPr>
          <w:rFonts w:cs="Arial"/>
          <w:color w:val="222222"/>
          <w:sz w:val="24"/>
          <w:shd w:val="clear" w:color="auto" w:fill="FFFFF8"/>
        </w:rPr>
      </w:pPr>
      <w:r w:rsidRPr="000D41B9">
        <w:rPr>
          <w:rFonts w:cs="Arial"/>
          <w:b/>
          <w:color w:val="222222"/>
          <w:shd w:val="clear" w:color="auto" w:fill="FFFFF8"/>
        </w:rPr>
        <w:t>15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3 =</w:t>
      </w:r>
    </w:p>
    <w:p w:rsidR="000D41B9" w:rsidRDefault="000D41B9" w:rsidP="000D41B9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>20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4 = </w:t>
      </w:r>
    </w:p>
    <w:p w:rsidR="000D41B9" w:rsidRDefault="000D41B9" w:rsidP="000D41B9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>18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2 =</w:t>
      </w:r>
    </w:p>
    <w:p w:rsidR="000D41B9" w:rsidRDefault="000D41B9" w:rsidP="000D41B9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>12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3 =</w:t>
      </w:r>
    </w:p>
    <w:p w:rsidR="000D41B9" w:rsidRDefault="000D41B9" w:rsidP="000D41B9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 xml:space="preserve">30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5 =</w:t>
      </w:r>
    </w:p>
    <w:p w:rsidR="00A44EF2" w:rsidRDefault="00A44EF2" w:rsidP="000D41B9">
      <w:pPr>
        <w:rPr>
          <w:rFonts w:cs="Arial"/>
          <w:color w:val="222222"/>
          <w:sz w:val="24"/>
          <w:shd w:val="clear" w:color="auto" w:fill="FFFFF8"/>
        </w:rPr>
      </w:pPr>
    </w:p>
    <w:p w:rsidR="00A44EF2" w:rsidRDefault="00A44EF2" w:rsidP="00A44EF2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F9997B" wp14:editId="0D81C8FF">
                <wp:simplePos x="0" y="0"/>
                <wp:positionH relativeFrom="column">
                  <wp:posOffset>2963545</wp:posOffset>
                </wp:positionH>
                <wp:positionV relativeFrom="paragraph">
                  <wp:posOffset>335280</wp:posOffset>
                </wp:positionV>
                <wp:extent cx="511175" cy="415925"/>
                <wp:effectExtent l="0" t="0" r="22225" b="2222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233.35pt;margin-top:26.4pt;width:40.25pt;height:3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" filled="f" strokecolor="black [3213]" strokeweight="2pt"/>
            </w:pict>
          </mc:Fallback>
        </mc:AlternateContent>
      </w:r>
      <w:r w:rsidR="00D53528">
        <w:rPr>
          <w:sz w:val="24"/>
        </w:rPr>
        <w:t xml:space="preserve">Use groups </w:t>
      </w:r>
      <w:r w:rsidR="00D53528" w:rsidRPr="000D41B9">
        <w:rPr>
          <w:sz w:val="24"/>
        </w:rPr>
        <w:t xml:space="preserve">to find the answer to the following division </w:t>
      </w:r>
      <w:r w:rsidR="00D53528">
        <w:rPr>
          <w:sz w:val="24"/>
        </w:rPr>
        <w:t>number sentences</w:t>
      </w:r>
      <w:r w:rsidRPr="000D41B9">
        <w:rPr>
          <w:sz w:val="24"/>
        </w:rPr>
        <w:t>:</w:t>
      </w:r>
      <w:bookmarkStart w:id="0" w:name="_GoBack"/>
      <w:bookmarkEnd w:id="0"/>
    </w:p>
    <w:p w:rsidR="00A44EF2" w:rsidRDefault="00A44EF2" w:rsidP="00A44EF2">
      <w:pPr>
        <w:rPr>
          <w:rFonts w:cs="Arial"/>
          <w:b/>
          <w:color w:val="222222"/>
          <w:sz w:val="48"/>
          <w:shd w:val="clear" w:color="auto" w:fill="FFFFF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696E2" wp14:editId="20270EAE">
                <wp:simplePos x="0" y="0"/>
                <wp:positionH relativeFrom="column">
                  <wp:posOffset>2365375</wp:posOffset>
                </wp:positionH>
                <wp:positionV relativeFrom="paragraph">
                  <wp:posOffset>-3175</wp:posOffset>
                </wp:positionV>
                <wp:extent cx="511175" cy="415925"/>
                <wp:effectExtent l="0" t="0" r="22225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86.25pt;margin-top:-.25pt;width:40.25pt;height:3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AF3FE" wp14:editId="431F1564">
                <wp:simplePos x="0" y="0"/>
                <wp:positionH relativeFrom="column">
                  <wp:posOffset>1789430</wp:posOffset>
                </wp:positionH>
                <wp:positionV relativeFrom="paragraph">
                  <wp:posOffset>8426</wp:posOffset>
                </wp:positionV>
                <wp:extent cx="511175" cy="415925"/>
                <wp:effectExtent l="0" t="0" r="22225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8" o:spid="_x0000_s1026" style="position:absolute;margin-left:140.9pt;margin-top:.65pt;width:40.25pt;height:3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" filled="f" strokecolor="black [3213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4670F" wp14:editId="64727A19">
                <wp:simplePos x="0" y="0"/>
                <wp:positionH relativeFrom="column">
                  <wp:posOffset>1202690</wp:posOffset>
                </wp:positionH>
                <wp:positionV relativeFrom="paragraph">
                  <wp:posOffset>8255</wp:posOffset>
                </wp:positionV>
                <wp:extent cx="511175" cy="415925"/>
                <wp:effectExtent l="0" t="0" r="22225" b="222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94.7pt;margin-top:.65pt;width:40.25pt;height:3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" filled="f" strokecolor="black [3213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2EE25" wp14:editId="4F36CBD8">
                <wp:simplePos x="0" y="0"/>
                <wp:positionH relativeFrom="column">
                  <wp:posOffset>614045</wp:posOffset>
                </wp:positionH>
                <wp:positionV relativeFrom="paragraph">
                  <wp:posOffset>6350</wp:posOffset>
                </wp:positionV>
                <wp:extent cx="511175" cy="415925"/>
                <wp:effectExtent l="0" t="0" r="2222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48.35pt;margin-top:.5pt;width:40.25pt;height:3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" filled="f" strokecolor="black [3213]" strokeweight="2pt"/>
            </w:pict>
          </mc:Fallback>
        </mc:AlternateContent>
      </w:r>
      <w:r w:rsidRPr="000D41B9">
        <w:rPr>
          <w:sz w:val="24"/>
        </w:rPr>
        <w:t xml:space="preserve">20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5 =   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  <w:r>
        <w:rPr>
          <w:rFonts w:cs="Arial"/>
          <w:b/>
          <w:color w:val="222222"/>
          <w:sz w:val="48"/>
          <w:shd w:val="clear" w:color="auto" w:fill="FFFFF8"/>
        </w:rPr>
        <w:t xml:space="preserve">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  <w:r w:rsidRPr="000D41B9">
        <w:rPr>
          <w:rFonts w:cs="Arial"/>
          <w:b/>
          <w:color w:val="222222"/>
          <w:sz w:val="48"/>
          <w:shd w:val="clear" w:color="auto" w:fill="FFFFF8"/>
        </w:rPr>
        <w:tab/>
      </w:r>
      <w:r>
        <w:rPr>
          <w:rFonts w:cs="Arial"/>
          <w:b/>
          <w:color w:val="222222"/>
          <w:sz w:val="48"/>
          <w:shd w:val="clear" w:color="auto" w:fill="FFFFF8"/>
        </w:rPr>
        <w:t xml:space="preserve">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  <w:r>
        <w:rPr>
          <w:rFonts w:cs="Arial"/>
          <w:b/>
          <w:color w:val="222222"/>
          <w:sz w:val="48"/>
          <w:shd w:val="clear" w:color="auto" w:fill="FFFFF8"/>
        </w:rPr>
        <w:t xml:space="preserve">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</w:t>
      </w:r>
      <w:r>
        <w:rPr>
          <w:rFonts w:cs="Arial"/>
          <w:b/>
          <w:color w:val="222222"/>
          <w:sz w:val="48"/>
          <w:shd w:val="clear" w:color="auto" w:fill="FFFFF8"/>
        </w:rPr>
        <w:t xml:space="preserve">.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  <w:r w:rsidRPr="000D41B9">
        <w:rPr>
          <w:rFonts w:cs="Arial"/>
          <w:b/>
          <w:color w:val="222222"/>
          <w:shd w:val="clear" w:color="auto" w:fill="FFFFF8"/>
        </w:rPr>
        <w:t>15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3 =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>20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4 = 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>18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2 =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>12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3 =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 xml:space="preserve">30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5 =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</w:p>
    <w:p w:rsidR="00A44EF2" w:rsidRDefault="00A44EF2" w:rsidP="00A44EF2">
      <w:pPr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8B67A8" wp14:editId="53148FFE">
                <wp:simplePos x="0" y="0"/>
                <wp:positionH relativeFrom="column">
                  <wp:posOffset>2963545</wp:posOffset>
                </wp:positionH>
                <wp:positionV relativeFrom="paragraph">
                  <wp:posOffset>335280</wp:posOffset>
                </wp:positionV>
                <wp:extent cx="511175" cy="415925"/>
                <wp:effectExtent l="0" t="0" r="22225" b="222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33.35pt;margin-top:26.4pt;width:40.25pt;height:3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" filled="f" strokecolor="black [3213]" strokeweight="2pt"/>
            </w:pict>
          </mc:Fallback>
        </mc:AlternateContent>
      </w:r>
      <w:r w:rsidR="00D53528" w:rsidRPr="00D53528">
        <w:rPr>
          <w:sz w:val="24"/>
        </w:rPr>
        <w:t xml:space="preserve"> </w:t>
      </w:r>
      <w:r w:rsidR="00D53528">
        <w:rPr>
          <w:sz w:val="24"/>
        </w:rPr>
        <w:t xml:space="preserve">Use groups </w:t>
      </w:r>
      <w:r w:rsidR="00D53528" w:rsidRPr="000D41B9">
        <w:rPr>
          <w:sz w:val="24"/>
        </w:rPr>
        <w:t xml:space="preserve">to find the answer to the following division </w:t>
      </w:r>
      <w:r w:rsidR="00D53528">
        <w:rPr>
          <w:sz w:val="24"/>
        </w:rPr>
        <w:t>number sentences</w:t>
      </w:r>
      <w:r w:rsidRPr="000D41B9">
        <w:rPr>
          <w:sz w:val="24"/>
        </w:rPr>
        <w:t>:</w:t>
      </w:r>
    </w:p>
    <w:p w:rsidR="00A44EF2" w:rsidRDefault="00A44EF2" w:rsidP="00A44EF2">
      <w:pPr>
        <w:rPr>
          <w:rFonts w:cs="Arial"/>
          <w:b/>
          <w:color w:val="222222"/>
          <w:sz w:val="48"/>
          <w:shd w:val="clear" w:color="auto" w:fill="FFFFF8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696E2" wp14:editId="20270EAE">
                <wp:simplePos x="0" y="0"/>
                <wp:positionH relativeFrom="column">
                  <wp:posOffset>2365375</wp:posOffset>
                </wp:positionH>
                <wp:positionV relativeFrom="paragraph">
                  <wp:posOffset>-3175</wp:posOffset>
                </wp:positionV>
                <wp:extent cx="511175" cy="415925"/>
                <wp:effectExtent l="0" t="0" r="22225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86.25pt;margin-top:-.25pt;width:40.25pt;height:3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AF3FE" wp14:editId="431F1564">
                <wp:simplePos x="0" y="0"/>
                <wp:positionH relativeFrom="column">
                  <wp:posOffset>1789430</wp:posOffset>
                </wp:positionH>
                <wp:positionV relativeFrom="paragraph">
                  <wp:posOffset>8426</wp:posOffset>
                </wp:positionV>
                <wp:extent cx="511175" cy="415925"/>
                <wp:effectExtent l="0" t="0" r="2222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140.9pt;margin-top:.65pt;width:40.25pt;height:3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4670F" wp14:editId="64727A19">
                <wp:simplePos x="0" y="0"/>
                <wp:positionH relativeFrom="column">
                  <wp:posOffset>1202690</wp:posOffset>
                </wp:positionH>
                <wp:positionV relativeFrom="paragraph">
                  <wp:posOffset>8255</wp:posOffset>
                </wp:positionV>
                <wp:extent cx="511175" cy="415925"/>
                <wp:effectExtent l="0" t="0" r="22225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94.7pt;margin-top:.65pt;width:40.25pt;height:3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C2EE25" wp14:editId="4F36CBD8">
                <wp:simplePos x="0" y="0"/>
                <wp:positionH relativeFrom="column">
                  <wp:posOffset>614045</wp:posOffset>
                </wp:positionH>
                <wp:positionV relativeFrom="paragraph">
                  <wp:posOffset>6350</wp:posOffset>
                </wp:positionV>
                <wp:extent cx="511175" cy="415925"/>
                <wp:effectExtent l="0" t="0" r="22225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15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48.35pt;margin-top:.5pt;width:40.25pt;height:3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" filled="f" strokecolor="black [3213]" strokeweight="2pt"/>
            </w:pict>
          </mc:Fallback>
        </mc:AlternateContent>
      </w:r>
      <w:r w:rsidRPr="000D41B9">
        <w:rPr>
          <w:sz w:val="24"/>
        </w:rPr>
        <w:t xml:space="preserve">20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5 =   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  <w:r>
        <w:rPr>
          <w:rFonts w:cs="Arial"/>
          <w:b/>
          <w:color w:val="222222"/>
          <w:sz w:val="48"/>
          <w:shd w:val="clear" w:color="auto" w:fill="FFFFF8"/>
        </w:rPr>
        <w:t xml:space="preserve">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  <w:r w:rsidRPr="000D41B9">
        <w:rPr>
          <w:rFonts w:cs="Arial"/>
          <w:b/>
          <w:color w:val="222222"/>
          <w:sz w:val="48"/>
          <w:shd w:val="clear" w:color="auto" w:fill="FFFFF8"/>
        </w:rPr>
        <w:tab/>
      </w:r>
      <w:r>
        <w:rPr>
          <w:rFonts w:cs="Arial"/>
          <w:b/>
          <w:color w:val="222222"/>
          <w:sz w:val="48"/>
          <w:shd w:val="clear" w:color="auto" w:fill="FFFFF8"/>
        </w:rPr>
        <w:t xml:space="preserve">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  <w:r>
        <w:rPr>
          <w:rFonts w:cs="Arial"/>
          <w:b/>
          <w:color w:val="222222"/>
          <w:sz w:val="48"/>
          <w:shd w:val="clear" w:color="auto" w:fill="FFFFF8"/>
        </w:rPr>
        <w:t xml:space="preserve">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</w:t>
      </w:r>
      <w:r>
        <w:rPr>
          <w:rFonts w:cs="Arial"/>
          <w:b/>
          <w:color w:val="222222"/>
          <w:sz w:val="48"/>
          <w:shd w:val="clear" w:color="auto" w:fill="FFFFF8"/>
        </w:rPr>
        <w:t xml:space="preserve">.    </w:t>
      </w:r>
      <w:r w:rsidRPr="000D41B9">
        <w:rPr>
          <w:rFonts w:cs="Arial"/>
          <w:b/>
          <w:color w:val="222222"/>
          <w:sz w:val="48"/>
          <w:shd w:val="clear" w:color="auto" w:fill="FFFFF8"/>
        </w:rPr>
        <w:t>….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  <w:r w:rsidRPr="000D41B9">
        <w:rPr>
          <w:rFonts w:cs="Arial"/>
          <w:b/>
          <w:color w:val="222222"/>
          <w:shd w:val="clear" w:color="auto" w:fill="FFFFF8"/>
        </w:rPr>
        <w:t>15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3 =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>20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4 = 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>18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2 =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>12</w:t>
      </w:r>
      <w:r w:rsidRPr="000D41B9">
        <w:rPr>
          <w:sz w:val="24"/>
        </w:rPr>
        <w:t xml:space="preserve">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3 =</w:t>
      </w:r>
    </w:p>
    <w:p w:rsidR="00A44EF2" w:rsidRDefault="00A44EF2" w:rsidP="00A44EF2">
      <w:pPr>
        <w:rPr>
          <w:rFonts w:cs="Arial"/>
          <w:color w:val="222222"/>
          <w:sz w:val="24"/>
          <w:shd w:val="clear" w:color="auto" w:fill="FFFFF8"/>
        </w:rPr>
      </w:pPr>
      <w:r>
        <w:rPr>
          <w:rFonts w:cs="Arial"/>
          <w:color w:val="222222"/>
          <w:sz w:val="24"/>
          <w:shd w:val="clear" w:color="auto" w:fill="FFFFF8"/>
        </w:rPr>
        <w:t xml:space="preserve">30 </w:t>
      </w:r>
      <w:r w:rsidRPr="000D41B9">
        <w:rPr>
          <w:rFonts w:cs="Arial"/>
          <w:color w:val="222222"/>
          <w:sz w:val="24"/>
          <w:shd w:val="clear" w:color="auto" w:fill="FFFFF8"/>
        </w:rPr>
        <w:t>÷</w:t>
      </w:r>
      <w:r>
        <w:rPr>
          <w:rFonts w:cs="Arial"/>
          <w:color w:val="222222"/>
          <w:sz w:val="24"/>
          <w:shd w:val="clear" w:color="auto" w:fill="FFFFF8"/>
        </w:rPr>
        <w:t xml:space="preserve"> 5 =</w:t>
      </w:r>
    </w:p>
    <w:p w:rsidR="000D41B9" w:rsidRPr="000D41B9" w:rsidRDefault="000D41B9" w:rsidP="000D41B9"/>
    <w:sectPr w:rsidR="000D41B9" w:rsidRPr="000D4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B9"/>
    <w:rsid w:val="000D41B9"/>
    <w:rsid w:val="00A44EF2"/>
    <w:rsid w:val="00C51EDA"/>
    <w:rsid w:val="00D5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85363171</Template>
  <TotalTime>11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Majlinda Memeti</dc:creator>
  <cp:lastModifiedBy>Majlinda Memeti</cp:lastModifiedBy>
  <cp:revision>3</cp:revision>
  <dcterms:created xsi:type="dcterms:W3CDTF">2016-11-21T16:36:00Z</dcterms:created>
  <dcterms:modified xsi:type="dcterms:W3CDTF">2016-11-21T16:54:00Z</dcterms:modified>
</cp:coreProperties>
</file>